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4" w:rsidRDefault="00864C14" w:rsidP="009D133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864C14" w:rsidRPr="008120CD" w:rsidRDefault="00864C14" w:rsidP="00990F81">
      <w:pPr>
        <w:spacing w:line="520" w:lineRule="exact"/>
        <w:jc w:val="center"/>
        <w:rPr>
          <w:rFonts w:eastAsia="黑体"/>
          <w:sz w:val="36"/>
          <w:szCs w:val="36"/>
        </w:rPr>
      </w:pPr>
      <w:r w:rsidRPr="008120CD">
        <w:rPr>
          <w:rFonts w:eastAsia="黑体"/>
          <w:sz w:val="36"/>
          <w:szCs w:val="36"/>
        </w:rPr>
        <w:t xml:space="preserve"> “</w:t>
      </w:r>
      <w:r>
        <w:rPr>
          <w:rFonts w:eastAsia="黑体" w:hint="eastAsia"/>
          <w:sz w:val="36"/>
          <w:szCs w:val="36"/>
        </w:rPr>
        <w:t>磐安小吃</w:t>
      </w:r>
      <w:r w:rsidRPr="008120CD">
        <w:rPr>
          <w:rFonts w:eastAsia="黑体"/>
          <w:sz w:val="36"/>
          <w:szCs w:val="36"/>
        </w:rPr>
        <w:t>”</w:t>
      </w:r>
      <w:r>
        <w:rPr>
          <w:rFonts w:eastAsia="黑体" w:hint="eastAsia"/>
          <w:sz w:val="36"/>
          <w:szCs w:val="36"/>
        </w:rPr>
        <w:t>形象标识（</w:t>
      </w:r>
      <w:r>
        <w:rPr>
          <w:rFonts w:eastAsia="黑体"/>
          <w:sz w:val="36"/>
          <w:szCs w:val="36"/>
        </w:rPr>
        <w:t>LOGO</w:t>
      </w:r>
      <w:r>
        <w:rPr>
          <w:rFonts w:eastAsia="黑体" w:hint="eastAsia"/>
          <w:sz w:val="36"/>
          <w:szCs w:val="36"/>
        </w:rPr>
        <w:t>）</w:t>
      </w:r>
      <w:r w:rsidRPr="008120CD">
        <w:rPr>
          <w:rFonts w:eastAsia="黑体" w:hint="eastAsia"/>
          <w:sz w:val="36"/>
          <w:szCs w:val="36"/>
        </w:rPr>
        <w:t>征集报名表</w:t>
      </w:r>
    </w:p>
    <w:tbl>
      <w:tblPr>
        <w:tblpPr w:leftFromText="180" w:rightFromText="180" w:vertAnchor="text" w:horzAnchor="margin" w:tblpXSpec="center" w:tblpY="38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880"/>
        <w:gridCol w:w="1080"/>
        <w:gridCol w:w="1080"/>
        <w:gridCol w:w="900"/>
        <w:gridCol w:w="1440"/>
        <w:gridCol w:w="23"/>
      </w:tblGrid>
      <w:tr w:rsidR="00864C14" w:rsidRPr="008120CD" w:rsidTr="00D463F8">
        <w:tc>
          <w:tcPr>
            <w:tcW w:w="2628" w:type="dxa"/>
            <w:vAlign w:val="center"/>
          </w:tcPr>
          <w:p w:rsidR="00864C14" w:rsidRPr="008120CD" w:rsidRDefault="00864C14" w:rsidP="009876E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姓</w:t>
            </w:r>
            <w:r w:rsidRPr="008120CD">
              <w:rPr>
                <w:rFonts w:eastAsia="仿宋_GB2312"/>
                <w:sz w:val="32"/>
                <w:szCs w:val="32"/>
              </w:rPr>
              <w:t xml:space="preserve">    </w:t>
            </w:r>
            <w:r w:rsidRPr="008120CD">
              <w:rPr>
                <w:rFonts w:eastAsia="仿宋_GB2312" w:hint="eastAsia"/>
                <w:sz w:val="32"/>
                <w:szCs w:val="32"/>
              </w:rPr>
              <w:t>名</w:t>
            </w:r>
          </w:p>
          <w:p w:rsidR="00864C14" w:rsidRPr="008120CD" w:rsidRDefault="00864C14" w:rsidP="009876E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（法定代表人）</w:t>
            </w:r>
          </w:p>
        </w:tc>
        <w:tc>
          <w:tcPr>
            <w:tcW w:w="2880" w:type="dxa"/>
            <w:vAlign w:val="center"/>
          </w:tcPr>
          <w:p w:rsidR="00864C14" w:rsidRPr="008120CD" w:rsidRDefault="00864C14" w:rsidP="009876E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64C14" w:rsidRPr="008120CD" w:rsidRDefault="00864C14" w:rsidP="009876E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080" w:type="dxa"/>
            <w:vAlign w:val="center"/>
          </w:tcPr>
          <w:p w:rsidR="00864C14" w:rsidRPr="008120CD" w:rsidRDefault="00864C14" w:rsidP="009876E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64C14" w:rsidRPr="008120CD" w:rsidRDefault="00864C14" w:rsidP="009876E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 w:rsidR="00864C14" w:rsidRPr="008120CD" w:rsidRDefault="00864C14" w:rsidP="009876EC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64C14" w:rsidRPr="008120CD" w:rsidTr="00990F81">
        <w:trPr>
          <w:gridAfter w:val="1"/>
          <w:wAfter w:w="23" w:type="dxa"/>
          <w:trHeight w:val="357"/>
        </w:trPr>
        <w:tc>
          <w:tcPr>
            <w:tcW w:w="2628" w:type="dxa"/>
            <w:vAlign w:val="center"/>
          </w:tcPr>
          <w:p w:rsidR="00864C14" w:rsidRDefault="00864C14" w:rsidP="00990F81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880" w:type="dxa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3420" w:type="dxa"/>
            <w:gridSpan w:val="3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64C14" w:rsidRPr="008120CD" w:rsidTr="00990F81">
        <w:trPr>
          <w:gridAfter w:val="1"/>
          <w:wAfter w:w="23" w:type="dxa"/>
          <w:trHeight w:val="407"/>
        </w:trPr>
        <w:tc>
          <w:tcPr>
            <w:tcW w:w="2628" w:type="dxa"/>
            <w:vAlign w:val="center"/>
          </w:tcPr>
          <w:p w:rsidR="00864C14" w:rsidRDefault="00864C14" w:rsidP="00990F81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880" w:type="dxa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64C14" w:rsidRPr="008120CD" w:rsidTr="00990F81">
        <w:trPr>
          <w:gridAfter w:val="1"/>
          <w:wAfter w:w="23" w:type="dxa"/>
          <w:trHeight w:val="571"/>
        </w:trPr>
        <w:tc>
          <w:tcPr>
            <w:tcW w:w="2628" w:type="dxa"/>
            <w:vAlign w:val="center"/>
          </w:tcPr>
          <w:p w:rsidR="00864C14" w:rsidRDefault="00864C14" w:rsidP="00990F81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2880" w:type="dxa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3420" w:type="dxa"/>
            <w:gridSpan w:val="3"/>
            <w:vAlign w:val="center"/>
          </w:tcPr>
          <w:p w:rsidR="00864C14" w:rsidRPr="008120CD" w:rsidRDefault="00864C14" w:rsidP="00990F81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64C14" w:rsidRPr="008120CD" w:rsidTr="00990F81">
        <w:trPr>
          <w:gridAfter w:val="1"/>
          <w:wAfter w:w="23" w:type="dxa"/>
          <w:trHeight w:val="1980"/>
        </w:trPr>
        <w:tc>
          <w:tcPr>
            <w:tcW w:w="2628" w:type="dxa"/>
            <w:vAlign w:val="center"/>
          </w:tcPr>
          <w:p w:rsidR="00864C14" w:rsidRPr="008120CD" w:rsidRDefault="00864C14" w:rsidP="00990F81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形象标识（</w:t>
            </w:r>
            <w:r>
              <w:rPr>
                <w:rFonts w:eastAsia="仿宋_GB2312"/>
                <w:sz w:val="32"/>
                <w:szCs w:val="32"/>
              </w:rPr>
              <w:t>LOGO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7380" w:type="dxa"/>
            <w:gridSpan w:val="5"/>
            <w:vAlign w:val="center"/>
          </w:tcPr>
          <w:p w:rsidR="00864C14" w:rsidRPr="008120CD" w:rsidRDefault="00864C14" w:rsidP="00990F8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64C14" w:rsidRPr="008120CD" w:rsidTr="00990F81">
        <w:trPr>
          <w:gridAfter w:val="1"/>
          <w:wAfter w:w="23" w:type="dxa"/>
          <w:trHeight w:val="2127"/>
        </w:trPr>
        <w:tc>
          <w:tcPr>
            <w:tcW w:w="2628" w:type="dxa"/>
            <w:vAlign w:val="center"/>
          </w:tcPr>
          <w:p w:rsidR="00864C14" w:rsidRPr="008120CD" w:rsidRDefault="00864C14" w:rsidP="00990F81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创意说明（</w:t>
            </w:r>
            <w:r w:rsidRPr="008120CD">
              <w:rPr>
                <w:rFonts w:eastAsia="仿宋_GB2312"/>
                <w:sz w:val="32"/>
                <w:szCs w:val="32"/>
              </w:rPr>
              <w:t>500</w:t>
            </w:r>
            <w:r w:rsidRPr="008120CD">
              <w:rPr>
                <w:rFonts w:eastAsia="仿宋_GB2312" w:hint="eastAsia"/>
                <w:sz w:val="32"/>
                <w:szCs w:val="32"/>
              </w:rPr>
              <w:t>字左右，可另附页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7380" w:type="dxa"/>
            <w:gridSpan w:val="5"/>
            <w:vAlign w:val="center"/>
          </w:tcPr>
          <w:p w:rsidR="00864C14" w:rsidRPr="008120CD" w:rsidRDefault="00864C14" w:rsidP="00990F81"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64C14" w:rsidRPr="008120CD" w:rsidTr="00990F81">
        <w:trPr>
          <w:gridAfter w:val="1"/>
          <w:wAfter w:w="23" w:type="dxa"/>
          <w:trHeight w:val="4808"/>
        </w:trPr>
        <w:tc>
          <w:tcPr>
            <w:tcW w:w="2628" w:type="dxa"/>
            <w:vAlign w:val="center"/>
          </w:tcPr>
          <w:p w:rsidR="00864C14" w:rsidRPr="008120CD" w:rsidRDefault="00864C14" w:rsidP="00990F81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864C14" w:rsidRPr="008120CD" w:rsidRDefault="00864C14" w:rsidP="00990F81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著作权</w:t>
            </w:r>
          </w:p>
          <w:p w:rsidR="00864C14" w:rsidRPr="008120CD" w:rsidRDefault="00864C14" w:rsidP="00990F81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确认书</w:t>
            </w:r>
          </w:p>
        </w:tc>
        <w:tc>
          <w:tcPr>
            <w:tcW w:w="7380" w:type="dxa"/>
            <w:gridSpan w:val="5"/>
            <w:vAlign w:val="center"/>
          </w:tcPr>
          <w:p w:rsidR="00864C14" w:rsidRPr="008120CD" w:rsidRDefault="00864C14" w:rsidP="00990F81">
            <w:pPr>
              <w:widowControl/>
              <w:spacing w:line="400" w:lineRule="exact"/>
              <w:ind w:firstLine="640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根据我国《著作权法》的有关规定，</w:t>
            </w:r>
            <w:r w:rsidRPr="008120CD">
              <w:rPr>
                <w:rFonts w:eastAsia="仿宋_GB2312"/>
                <w:sz w:val="32"/>
                <w:szCs w:val="32"/>
              </w:rPr>
              <w:t>“</w:t>
            </w:r>
            <w:r>
              <w:rPr>
                <w:rFonts w:eastAsia="仿宋_GB2312" w:hint="eastAsia"/>
                <w:sz w:val="32"/>
                <w:szCs w:val="32"/>
              </w:rPr>
              <w:t>磐安小吃</w:t>
            </w:r>
            <w:r w:rsidRPr="008120CD">
              <w:rPr>
                <w:rFonts w:eastAsia="仿宋_GB2312"/>
                <w:sz w:val="32"/>
                <w:szCs w:val="32"/>
              </w:rPr>
              <w:t>”</w:t>
            </w:r>
            <w:r w:rsidRPr="008120CD">
              <w:rPr>
                <w:rFonts w:eastAsia="仿宋_GB2312" w:hint="eastAsia"/>
                <w:sz w:val="32"/>
                <w:szCs w:val="32"/>
              </w:rPr>
              <w:t>形象</w:t>
            </w:r>
            <w:r>
              <w:rPr>
                <w:rFonts w:eastAsia="仿宋_GB2312" w:hint="eastAsia"/>
                <w:sz w:val="32"/>
                <w:szCs w:val="32"/>
              </w:rPr>
              <w:t>标识设计方案入选作品知识产权全部归征集单位所有。征集单位</w:t>
            </w:r>
            <w:r w:rsidRPr="008120CD">
              <w:rPr>
                <w:rFonts w:eastAsia="仿宋_GB2312" w:hint="eastAsia"/>
                <w:sz w:val="32"/>
                <w:szCs w:val="32"/>
              </w:rPr>
              <w:t>有权对作品进行修改、应用、组合，通过适当方式公布应征者相关信息，并根据征集公告规定</w:t>
            </w:r>
            <w:r>
              <w:rPr>
                <w:rFonts w:eastAsia="仿宋_GB2312" w:hint="eastAsia"/>
                <w:sz w:val="32"/>
                <w:szCs w:val="32"/>
              </w:rPr>
              <w:t>向获奖者支付一定的劳务报酬</w:t>
            </w:r>
            <w:r w:rsidRPr="008120CD">
              <w:rPr>
                <w:rFonts w:eastAsia="仿宋_GB2312" w:hint="eastAsia"/>
                <w:sz w:val="32"/>
                <w:szCs w:val="32"/>
              </w:rPr>
              <w:t>，应征者不分享获奖作品的利用所带来的其</w:t>
            </w:r>
            <w:r>
              <w:rPr>
                <w:rFonts w:eastAsia="仿宋_GB2312" w:hint="eastAsia"/>
                <w:sz w:val="32"/>
                <w:szCs w:val="32"/>
              </w:rPr>
              <w:t>他</w:t>
            </w:r>
            <w:r w:rsidRPr="008120CD">
              <w:rPr>
                <w:rFonts w:eastAsia="仿宋_GB2312" w:hint="eastAsia"/>
                <w:sz w:val="32"/>
                <w:szCs w:val="32"/>
              </w:rPr>
              <w:t>利益。应征者须保证应征</w:t>
            </w:r>
            <w:r>
              <w:rPr>
                <w:rFonts w:eastAsia="仿宋_GB2312" w:hint="eastAsia"/>
                <w:sz w:val="32"/>
                <w:szCs w:val="32"/>
              </w:rPr>
              <w:t>作品无侵犯他人权益的行为，否则后果由应征者自行负责，征集单位</w:t>
            </w:r>
            <w:r w:rsidRPr="008120CD">
              <w:rPr>
                <w:rFonts w:eastAsia="仿宋_GB2312" w:hint="eastAsia"/>
                <w:sz w:val="32"/>
                <w:szCs w:val="32"/>
              </w:rPr>
              <w:t>不承担任何责任。</w:t>
            </w:r>
          </w:p>
          <w:p w:rsidR="00864C14" w:rsidRPr="008120CD" w:rsidRDefault="00864C14" w:rsidP="00990F81">
            <w:pPr>
              <w:widowControl/>
              <w:spacing w:line="400" w:lineRule="exact"/>
              <w:ind w:firstLine="640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特此确认。</w:t>
            </w:r>
          </w:p>
          <w:p w:rsidR="00864C14" w:rsidRPr="008120CD" w:rsidRDefault="00864C14" w:rsidP="00864C14">
            <w:pPr>
              <w:widowControl/>
              <w:spacing w:line="400" w:lineRule="exact"/>
              <w:ind w:firstLineChars="1000" w:firstLine="31680"/>
              <w:rPr>
                <w:rFonts w:eastAsia="仿宋_GB2312"/>
                <w:sz w:val="32"/>
                <w:szCs w:val="32"/>
              </w:rPr>
            </w:pPr>
            <w:r w:rsidRPr="008120CD">
              <w:rPr>
                <w:rFonts w:eastAsia="仿宋_GB2312" w:hint="eastAsia"/>
                <w:sz w:val="32"/>
                <w:szCs w:val="32"/>
              </w:rPr>
              <w:t>应征者（签名）：</w:t>
            </w:r>
          </w:p>
          <w:p w:rsidR="00864C14" w:rsidRPr="008120CD" w:rsidRDefault="00864C14" w:rsidP="00864C14">
            <w:pPr>
              <w:widowControl/>
              <w:spacing w:line="400" w:lineRule="exact"/>
              <w:ind w:firstLineChars="1000" w:firstLine="316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2018</w:t>
            </w:r>
            <w:r w:rsidRPr="008120CD">
              <w:rPr>
                <w:rFonts w:eastAsia="仿宋_GB2312" w:hint="eastAsia"/>
                <w:sz w:val="32"/>
                <w:szCs w:val="32"/>
              </w:rPr>
              <w:t>年</w:t>
            </w:r>
            <w:r w:rsidRPr="008120CD">
              <w:rPr>
                <w:rFonts w:eastAsia="仿宋_GB2312"/>
                <w:sz w:val="32"/>
                <w:szCs w:val="32"/>
              </w:rPr>
              <w:t xml:space="preserve">   </w:t>
            </w:r>
            <w:r w:rsidRPr="008120CD">
              <w:rPr>
                <w:rFonts w:eastAsia="仿宋_GB2312" w:hint="eastAsia"/>
                <w:sz w:val="32"/>
                <w:szCs w:val="32"/>
              </w:rPr>
              <w:t>月</w:t>
            </w:r>
            <w:r w:rsidRPr="008120CD">
              <w:rPr>
                <w:rFonts w:eastAsia="仿宋_GB2312"/>
                <w:sz w:val="32"/>
                <w:szCs w:val="32"/>
              </w:rPr>
              <w:t xml:space="preserve">   </w:t>
            </w:r>
            <w:r w:rsidRPr="008120CD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</w:tbl>
    <w:p w:rsidR="00864C14" w:rsidRPr="009E7228" w:rsidRDefault="00864C14" w:rsidP="009D1336">
      <w:pPr>
        <w:widowControl/>
        <w:jc w:val="left"/>
        <w:rPr>
          <w:rFonts w:ascii="仿宋_GB2312" w:eastAsia="仿宋_GB2312"/>
          <w:sz w:val="32"/>
          <w:szCs w:val="32"/>
        </w:rPr>
        <w:sectPr w:rsidR="00864C14" w:rsidRPr="009E7228" w:rsidSect="009E7228">
          <w:footerReference w:type="default" r:id="rId6"/>
          <w:pgSz w:w="11906" w:h="16838" w:code="9"/>
          <w:pgMar w:top="1871" w:right="1474" w:bottom="1701" w:left="1588" w:header="851" w:footer="992" w:gutter="0"/>
          <w:cols w:space="425"/>
          <w:docGrid w:type="lines" w:linePitch="312"/>
        </w:sectPr>
      </w:pPr>
    </w:p>
    <w:p w:rsidR="00864C14" w:rsidRPr="00BF5F2A" w:rsidRDefault="00864C14" w:rsidP="00BF5F2A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sectPr w:rsidR="00864C14" w:rsidRPr="00BF5F2A" w:rsidSect="00923E3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14" w:rsidRDefault="00864C14">
      <w:r>
        <w:separator/>
      </w:r>
    </w:p>
  </w:endnote>
  <w:endnote w:type="continuationSeparator" w:id="0">
    <w:p w:rsidR="00864C14" w:rsidRDefault="0086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SimSun-ExtB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4" w:rsidRDefault="00864C14">
    <w:pPr>
      <w:pStyle w:val="Footer"/>
      <w:jc w:val="center"/>
    </w:pPr>
    <w:fldSimple w:instr="PAGE   \* MERGEFORMAT">
      <w:r w:rsidRPr="0059582A">
        <w:rPr>
          <w:noProof/>
          <w:lang w:val="zh-CN"/>
        </w:rPr>
        <w:t>1</w:t>
      </w:r>
    </w:fldSimple>
  </w:p>
  <w:p w:rsidR="00864C14" w:rsidRDefault="00864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14" w:rsidRDefault="00864C14">
      <w:r>
        <w:separator/>
      </w:r>
    </w:p>
  </w:footnote>
  <w:footnote w:type="continuationSeparator" w:id="0">
    <w:p w:rsidR="00864C14" w:rsidRDefault="00864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4" w:rsidRDefault="00864C14" w:rsidP="00A572E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E00"/>
    <w:rsid w:val="00020FC7"/>
    <w:rsid w:val="00063A5C"/>
    <w:rsid w:val="000974BF"/>
    <w:rsid w:val="000A4DB5"/>
    <w:rsid w:val="000B7E7C"/>
    <w:rsid w:val="00112326"/>
    <w:rsid w:val="00151EA4"/>
    <w:rsid w:val="00203DB3"/>
    <w:rsid w:val="00253738"/>
    <w:rsid w:val="0026691F"/>
    <w:rsid w:val="002B30C5"/>
    <w:rsid w:val="003075A2"/>
    <w:rsid w:val="00307671"/>
    <w:rsid w:val="003760E3"/>
    <w:rsid w:val="003831AB"/>
    <w:rsid w:val="003A7B5A"/>
    <w:rsid w:val="003F5B06"/>
    <w:rsid w:val="004977D4"/>
    <w:rsid w:val="004F6A9F"/>
    <w:rsid w:val="00523855"/>
    <w:rsid w:val="00527928"/>
    <w:rsid w:val="0059582A"/>
    <w:rsid w:val="005B627F"/>
    <w:rsid w:val="005E3BF7"/>
    <w:rsid w:val="006A08E2"/>
    <w:rsid w:val="00751055"/>
    <w:rsid w:val="00775976"/>
    <w:rsid w:val="007809F8"/>
    <w:rsid w:val="007B06B2"/>
    <w:rsid w:val="007C71FF"/>
    <w:rsid w:val="007D5459"/>
    <w:rsid w:val="007F73D1"/>
    <w:rsid w:val="008120CD"/>
    <w:rsid w:val="00822CAB"/>
    <w:rsid w:val="0085221D"/>
    <w:rsid w:val="0085660C"/>
    <w:rsid w:val="00864C14"/>
    <w:rsid w:val="008B5DC7"/>
    <w:rsid w:val="00923E30"/>
    <w:rsid w:val="009876EC"/>
    <w:rsid w:val="00990F81"/>
    <w:rsid w:val="009D1336"/>
    <w:rsid w:val="009E2BE0"/>
    <w:rsid w:val="009E43FE"/>
    <w:rsid w:val="009E7228"/>
    <w:rsid w:val="00A00E79"/>
    <w:rsid w:val="00A072E3"/>
    <w:rsid w:val="00A101B0"/>
    <w:rsid w:val="00A572E1"/>
    <w:rsid w:val="00A7186D"/>
    <w:rsid w:val="00A94AEB"/>
    <w:rsid w:val="00AA5BBB"/>
    <w:rsid w:val="00AD382F"/>
    <w:rsid w:val="00B6456F"/>
    <w:rsid w:val="00B9431B"/>
    <w:rsid w:val="00BF5F2A"/>
    <w:rsid w:val="00C24F6A"/>
    <w:rsid w:val="00C61491"/>
    <w:rsid w:val="00C73EA7"/>
    <w:rsid w:val="00C85CD5"/>
    <w:rsid w:val="00CD103C"/>
    <w:rsid w:val="00D32212"/>
    <w:rsid w:val="00D463F8"/>
    <w:rsid w:val="00D742BE"/>
    <w:rsid w:val="00D97338"/>
    <w:rsid w:val="00DE4E00"/>
    <w:rsid w:val="00E10C96"/>
    <w:rsid w:val="00E66558"/>
    <w:rsid w:val="00E7538E"/>
    <w:rsid w:val="00E80222"/>
    <w:rsid w:val="00E83BAE"/>
    <w:rsid w:val="00F6131E"/>
    <w:rsid w:val="00F6759B"/>
    <w:rsid w:val="00F71B8E"/>
    <w:rsid w:val="00F842F6"/>
    <w:rsid w:val="00F8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30"/>
    <w:pPr>
      <w:widowControl w:val="0"/>
      <w:jc w:val="both"/>
    </w:pPr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DE4E0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12019"/>
    <w:rPr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E665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020F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201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5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5F2A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572E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12019"/>
    <w:rPr>
      <w:szCs w:val="24"/>
    </w:rPr>
  </w:style>
  <w:style w:type="paragraph" w:styleId="BalloonText">
    <w:name w:val="Balloon Text"/>
    <w:basedOn w:val="Normal"/>
    <w:link w:val="BalloonTextChar"/>
    <w:uiPriority w:val="99"/>
    <w:rsid w:val="00E10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0C9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</Words>
  <Characters>285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“磐安小吃”形象标识（LOGO）有奖征集启事</dc:title>
  <dc:subject/>
  <dc:creator>微软用户</dc:creator>
  <cp:keywords/>
  <dc:description/>
  <cp:lastModifiedBy>新闻传媒中心办公室</cp:lastModifiedBy>
  <cp:revision>2</cp:revision>
  <cp:lastPrinted>2018-05-18T08:11:00Z</cp:lastPrinted>
  <dcterms:created xsi:type="dcterms:W3CDTF">2018-05-22T06:03:00Z</dcterms:created>
  <dcterms:modified xsi:type="dcterms:W3CDTF">2018-05-22T06:03:00Z</dcterms:modified>
</cp:coreProperties>
</file>